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C8" w:rsidRPr="00CC3A98" w:rsidRDefault="004944C8" w:rsidP="00C00E6C">
      <w:pPr>
        <w:jc w:val="center"/>
        <w:rPr>
          <w:sz w:val="28"/>
        </w:rPr>
      </w:pPr>
      <w:r w:rsidRPr="00CC3A98">
        <w:rPr>
          <w:sz w:val="28"/>
        </w:rPr>
        <w:t>Reversible Baby Blanket</w:t>
      </w:r>
    </w:p>
    <w:p w:rsidR="004944C8" w:rsidRDefault="004944C8" w:rsidP="00C00E6C">
      <w:pPr>
        <w:jc w:val="center"/>
      </w:pPr>
      <w:r>
        <w:t>By Füsun Tuzcu</w:t>
      </w:r>
    </w:p>
    <w:p w:rsidR="004944C8" w:rsidRDefault="004944C8" w:rsidP="00C00E6C">
      <w:pPr>
        <w:jc w:val="center"/>
      </w:pPr>
    </w:p>
    <w:p w:rsidR="004944C8" w:rsidRDefault="004944C8" w:rsidP="00C00E6C">
      <w:r>
        <w:rPr>
          <w:b/>
        </w:rPr>
        <w:t>Yarn</w:t>
      </w:r>
      <w:r>
        <w:t>: Color A : Bernat Pipsqueak Yarn – White – a little more than one big skein; Color B : TLC Baby Amoré – two skeins, any color.  You can use any two yarns you think are suitable for babies.</w:t>
      </w:r>
      <w:bookmarkStart w:id="0" w:name="_GoBack"/>
      <w:bookmarkEnd w:id="0"/>
    </w:p>
    <w:p w:rsidR="004944C8" w:rsidRDefault="004944C8" w:rsidP="00C00E6C"/>
    <w:p w:rsidR="004944C8" w:rsidRDefault="004944C8" w:rsidP="00C00E6C">
      <w:r w:rsidRPr="00CC3A98">
        <w:rPr>
          <w:b/>
        </w:rPr>
        <w:t>Needle</w:t>
      </w:r>
      <w:r>
        <w:t>: US size 8, 24” circular needle</w:t>
      </w:r>
    </w:p>
    <w:p w:rsidR="004944C8" w:rsidRDefault="004944C8" w:rsidP="00C00E6C"/>
    <w:p w:rsidR="004944C8" w:rsidRDefault="004944C8" w:rsidP="00C00E6C">
      <w:r w:rsidRPr="00D14F20">
        <w:rPr>
          <w:b/>
        </w:rPr>
        <w:t>Gauge</w:t>
      </w:r>
      <w:r>
        <w:t>: is not important, but go ahead and figure it out if you really want to be precise.</w:t>
      </w:r>
    </w:p>
    <w:p w:rsidR="004944C8" w:rsidRDefault="004944C8" w:rsidP="00C00E6C"/>
    <w:p w:rsidR="004944C8" w:rsidRDefault="004944C8" w:rsidP="00C00E6C">
      <w:r>
        <w:t>Formula Key: x = number of knit sts, y=number of purl sts, n=number of repeats</w:t>
      </w:r>
    </w:p>
    <w:p w:rsidR="004944C8" w:rsidRDefault="004944C8" w:rsidP="00C00E6C">
      <w:r>
        <w:t xml:space="preserve">Our goal is to cast on 100-120 stitches.  Using the formula, </w:t>
      </w:r>
    </w:p>
    <w:p w:rsidR="004944C8" w:rsidRDefault="004944C8" w:rsidP="00C00E6C">
      <w:r w:rsidRPr="00D14F20">
        <w:rPr>
          <w:b/>
        </w:rPr>
        <w:t>Formula</w:t>
      </w:r>
      <w:r>
        <w:t xml:space="preserve">: </w:t>
      </w:r>
      <w:r w:rsidRPr="00386DC5">
        <w:rPr>
          <w:b/>
        </w:rPr>
        <w:t>CO = n ( xK + yP ) + xK</w:t>
      </w:r>
      <w:r>
        <w:t xml:space="preserve"> </w:t>
      </w:r>
    </w:p>
    <w:p w:rsidR="004944C8" w:rsidRDefault="004944C8" w:rsidP="00C00E6C">
      <w:r>
        <w:t>Let’s say x = 5, y =3 and n (number of repeats) = 13</w:t>
      </w:r>
    </w:p>
    <w:p w:rsidR="004944C8" w:rsidRDefault="004944C8" w:rsidP="00C00E6C">
      <w:r>
        <w:t xml:space="preserve">Then, CO = 13 ( 5 + 3 ) + 5 = (13 X 8) + 5 = 104 + 5 = </w:t>
      </w:r>
      <w:r w:rsidRPr="00386DC5">
        <w:rPr>
          <w:b/>
        </w:rPr>
        <w:t>109</w:t>
      </w:r>
    </w:p>
    <w:p w:rsidR="004944C8" w:rsidRDefault="004944C8" w:rsidP="00C00E6C">
      <w:pPr>
        <w:rPr>
          <w:b/>
        </w:rPr>
      </w:pPr>
    </w:p>
    <w:p w:rsidR="004944C8" w:rsidRDefault="004944C8" w:rsidP="00C00E6C">
      <w:r>
        <w:rPr>
          <w:b/>
        </w:rPr>
        <w:t>Instructions</w:t>
      </w:r>
      <w:r>
        <w:t>: With yarn A, cast on 109 stitches. Slide needle without turning the work.</w:t>
      </w:r>
    </w:p>
    <w:p w:rsidR="004944C8" w:rsidRDefault="004944C8" w:rsidP="00C00E6C">
      <w:r>
        <w:t xml:space="preserve">Row 1: Join yarn B. (Knit 5, purl 3), repeat all the way across, ending with knit 5. </w:t>
      </w:r>
    </w:p>
    <w:p w:rsidR="004944C8" w:rsidRDefault="004944C8" w:rsidP="00C00E6C">
      <w:r>
        <w:t>Row 2: Turn work. With the same yarn (B), repeat K5, P3 pattern across to the end.</w:t>
      </w:r>
    </w:p>
    <w:p w:rsidR="004944C8" w:rsidRDefault="004944C8" w:rsidP="00C00E6C">
      <w:r>
        <w:t>Row 3: Slide needle without turning work. Repeat K5 P3 pattern with A.</w:t>
      </w:r>
    </w:p>
    <w:p w:rsidR="004944C8" w:rsidRDefault="004944C8" w:rsidP="00C00E6C">
      <w:r>
        <w:t>Row 4: Turn work. Repeat pattern with same yarn (A).</w:t>
      </w:r>
    </w:p>
    <w:p w:rsidR="004944C8" w:rsidRDefault="004944C8" w:rsidP="00C00E6C"/>
    <w:p w:rsidR="004944C8" w:rsidRDefault="004944C8" w:rsidP="00C00E6C">
      <w:r>
        <w:t>*As you will notice, the instructions indicate using the same pattern for all rows (K5, P3). However you may use any number of knit-purl combinations you want.</w:t>
      </w:r>
    </w:p>
    <w:p w:rsidR="004944C8" w:rsidRDefault="004944C8" w:rsidP="00C00E6C"/>
    <w:p w:rsidR="004944C8" w:rsidRDefault="004944C8" w:rsidP="00C00E6C">
      <w:r>
        <w:t>Each color is worked through only two consecutive rows before changing to the next color EXCEPT the cast on and bind off rows, for which color A is worked over only one row.</w:t>
      </w:r>
    </w:p>
    <w:p w:rsidR="004944C8" w:rsidRDefault="004944C8" w:rsidP="00C00E6C"/>
    <w:p w:rsidR="004944C8" w:rsidRPr="00CC3A98" w:rsidRDefault="004944C8" w:rsidP="00C00E6C">
      <w:r w:rsidRPr="00CC3A98">
        <w:rPr>
          <w:b/>
        </w:rPr>
        <w:t>Finishing</w:t>
      </w:r>
      <w:r>
        <w:t>: Although the edges come out very neat, you may still want to go all around with crochet border, especially if your knitting is loose and/or the blanket is smaller than you desire. The width of edging will determine the size of the blanket.</w:t>
      </w:r>
    </w:p>
    <w:sectPr w:rsidR="004944C8" w:rsidRPr="00CC3A98" w:rsidSect="00D55D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E2"/>
    <w:rsid w:val="001238B3"/>
    <w:rsid w:val="00155EFF"/>
    <w:rsid w:val="002966EC"/>
    <w:rsid w:val="002A01F7"/>
    <w:rsid w:val="00386DC5"/>
    <w:rsid w:val="003C1AE2"/>
    <w:rsid w:val="004944C8"/>
    <w:rsid w:val="0049747F"/>
    <w:rsid w:val="009E6AC3"/>
    <w:rsid w:val="00C00E6C"/>
    <w:rsid w:val="00CC3A98"/>
    <w:rsid w:val="00D14F20"/>
    <w:rsid w:val="00D5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242</Words>
  <Characters>1381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Reversable Baby Blanket</dc:title>
  <dc:subject/>
  <dc:creator>Office 2004 Test Drive User</dc:creator>
  <cp:keywords/>
  <dc:description/>
  <cp:lastModifiedBy>VX</cp:lastModifiedBy>
  <cp:revision>2</cp:revision>
  <dcterms:created xsi:type="dcterms:W3CDTF">2012-08-27T17:42:00Z</dcterms:created>
  <dcterms:modified xsi:type="dcterms:W3CDTF">2012-08-27T17:42:00Z</dcterms:modified>
</cp:coreProperties>
</file>